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23736" w14:textId="77777777" w:rsidR="00FE067E" w:rsidRPr="004B06EF" w:rsidRDefault="003C6034" w:rsidP="00CC1F3B">
      <w:pPr>
        <w:pStyle w:val="TitlePageOrigin"/>
        <w:rPr>
          <w:color w:val="auto"/>
        </w:rPr>
      </w:pPr>
      <w:r w:rsidRPr="004B06EF">
        <w:rPr>
          <w:caps w:val="0"/>
          <w:color w:val="auto"/>
        </w:rPr>
        <w:t>WEST VIRGINIA LEGISLATURE</w:t>
      </w:r>
    </w:p>
    <w:p w14:paraId="1F9CF4C7" w14:textId="2EBF4A04" w:rsidR="00CD36CF" w:rsidRPr="004B06EF" w:rsidRDefault="00CD36CF" w:rsidP="00CC1F3B">
      <w:pPr>
        <w:pStyle w:val="TitlePageSession"/>
        <w:rPr>
          <w:color w:val="auto"/>
        </w:rPr>
      </w:pPr>
      <w:r w:rsidRPr="004B06EF">
        <w:rPr>
          <w:color w:val="auto"/>
        </w:rPr>
        <w:t>20</w:t>
      </w:r>
      <w:r w:rsidR="00EC5E63" w:rsidRPr="004B06EF">
        <w:rPr>
          <w:color w:val="auto"/>
        </w:rPr>
        <w:t>2</w:t>
      </w:r>
      <w:r w:rsidR="005A407F" w:rsidRPr="004B06EF">
        <w:rPr>
          <w:color w:val="auto"/>
        </w:rPr>
        <w:t>3</w:t>
      </w:r>
      <w:r w:rsidRPr="004B06EF">
        <w:rPr>
          <w:color w:val="auto"/>
        </w:rPr>
        <w:t xml:space="preserve"> </w:t>
      </w:r>
      <w:r w:rsidR="003C6034" w:rsidRPr="004B06EF">
        <w:rPr>
          <w:caps w:val="0"/>
          <w:color w:val="auto"/>
        </w:rPr>
        <w:t>REGULAR SESSION</w:t>
      </w:r>
    </w:p>
    <w:p w14:paraId="636727D2" w14:textId="77777777" w:rsidR="00CD36CF" w:rsidRPr="004B06EF" w:rsidRDefault="00CC3170" w:rsidP="00CC1F3B">
      <w:pPr>
        <w:pStyle w:val="TitlePageBillPrefix"/>
        <w:rPr>
          <w:color w:val="auto"/>
        </w:rPr>
      </w:pPr>
      <w:sdt>
        <w:sdtPr>
          <w:rPr>
            <w:color w:val="auto"/>
          </w:rPr>
          <w:tag w:val="IntroDate"/>
          <w:id w:val="-1236936958"/>
          <w:placeholder>
            <w:docPart w:val="CEC365DEA6924E93BD2EA38B5E666FAF"/>
          </w:placeholder>
          <w:text/>
        </w:sdtPr>
        <w:sdtEndPr/>
        <w:sdtContent>
          <w:r w:rsidR="00AE48A0" w:rsidRPr="004B06EF">
            <w:rPr>
              <w:color w:val="auto"/>
            </w:rPr>
            <w:t>Introduced</w:t>
          </w:r>
        </w:sdtContent>
      </w:sdt>
    </w:p>
    <w:p w14:paraId="076F7F9B" w14:textId="56220116" w:rsidR="00CD36CF" w:rsidRPr="004B06EF" w:rsidRDefault="00CC3170" w:rsidP="00CC1F3B">
      <w:pPr>
        <w:pStyle w:val="BillNumber"/>
        <w:rPr>
          <w:color w:val="auto"/>
        </w:rPr>
      </w:pPr>
      <w:sdt>
        <w:sdtPr>
          <w:rPr>
            <w:color w:val="auto"/>
          </w:rPr>
          <w:tag w:val="Chamber"/>
          <w:id w:val="893011969"/>
          <w:lock w:val="sdtLocked"/>
          <w:placeholder>
            <w:docPart w:val="981D8CF0D2864FB7875CD732990B02BF"/>
          </w:placeholder>
          <w:dropDownList>
            <w:listItem w:displayText="House" w:value="House"/>
            <w:listItem w:displayText="Senate" w:value="Senate"/>
          </w:dropDownList>
        </w:sdtPr>
        <w:sdtEndPr/>
        <w:sdtContent>
          <w:r w:rsidR="00C33434" w:rsidRPr="004B06EF">
            <w:rPr>
              <w:color w:val="auto"/>
            </w:rPr>
            <w:t>House</w:t>
          </w:r>
        </w:sdtContent>
      </w:sdt>
      <w:r w:rsidR="00303684" w:rsidRPr="004B06EF">
        <w:rPr>
          <w:color w:val="auto"/>
        </w:rPr>
        <w:t xml:space="preserve"> </w:t>
      </w:r>
      <w:r w:rsidR="00CD36CF" w:rsidRPr="004B06EF">
        <w:rPr>
          <w:color w:val="auto"/>
        </w:rPr>
        <w:t xml:space="preserve">Bill </w:t>
      </w:r>
      <w:sdt>
        <w:sdtPr>
          <w:rPr>
            <w:color w:val="auto"/>
          </w:rPr>
          <w:tag w:val="BNum"/>
          <w:id w:val="1645317809"/>
          <w:lock w:val="sdtLocked"/>
          <w:placeholder>
            <w:docPart w:val="08802C6022A747D5A446B488F8AF362D"/>
          </w:placeholder>
          <w:text/>
        </w:sdtPr>
        <w:sdtEndPr/>
        <w:sdtContent>
          <w:r>
            <w:rPr>
              <w:color w:val="auto"/>
            </w:rPr>
            <w:t>2578</w:t>
          </w:r>
        </w:sdtContent>
      </w:sdt>
    </w:p>
    <w:p w14:paraId="5B7F0864" w14:textId="67814F80" w:rsidR="00CD36CF" w:rsidRPr="004B06EF" w:rsidRDefault="00CD36CF" w:rsidP="00CC1F3B">
      <w:pPr>
        <w:pStyle w:val="Sponsors"/>
        <w:rPr>
          <w:color w:val="auto"/>
        </w:rPr>
      </w:pPr>
      <w:r w:rsidRPr="004B06EF">
        <w:rPr>
          <w:color w:val="auto"/>
        </w:rPr>
        <w:t xml:space="preserve">By </w:t>
      </w:r>
      <w:sdt>
        <w:sdtPr>
          <w:rPr>
            <w:color w:val="auto"/>
          </w:rPr>
          <w:tag w:val="Sponsors"/>
          <w:id w:val="1589585889"/>
          <w:placeholder>
            <w:docPart w:val="E1E371D403DE47C9BD4DA756114806EB"/>
          </w:placeholder>
          <w:text w:multiLine="1"/>
        </w:sdtPr>
        <w:sdtEndPr/>
        <w:sdtContent>
          <w:r w:rsidR="00F5799B" w:rsidRPr="004B06EF">
            <w:rPr>
              <w:color w:val="auto"/>
            </w:rPr>
            <w:t>Delegate</w:t>
          </w:r>
          <w:r w:rsidR="00C22B8E">
            <w:rPr>
              <w:color w:val="auto"/>
            </w:rPr>
            <w:t>s</w:t>
          </w:r>
          <w:r w:rsidR="006A57A7" w:rsidRPr="004B06EF">
            <w:rPr>
              <w:color w:val="auto"/>
            </w:rPr>
            <w:t xml:space="preserve"> </w:t>
          </w:r>
          <w:r w:rsidR="00F5799B" w:rsidRPr="004B06EF">
            <w:rPr>
              <w:color w:val="auto"/>
            </w:rPr>
            <w:t>Longanacre</w:t>
          </w:r>
          <w:r w:rsidR="00C22B8E">
            <w:rPr>
              <w:color w:val="auto"/>
            </w:rPr>
            <w:t>, Fehrenbacher, Heckert, Forsht, Tully, Sheedy, and Brooks</w:t>
          </w:r>
        </w:sdtContent>
      </w:sdt>
    </w:p>
    <w:p w14:paraId="3371CF2D" w14:textId="53257273" w:rsidR="00E831B3" w:rsidRPr="004B06EF" w:rsidRDefault="00CD36CF" w:rsidP="00CC1F3B">
      <w:pPr>
        <w:pStyle w:val="References"/>
        <w:rPr>
          <w:color w:val="auto"/>
        </w:rPr>
      </w:pPr>
      <w:r w:rsidRPr="004B06EF">
        <w:rPr>
          <w:color w:val="auto"/>
        </w:rPr>
        <w:t>[</w:t>
      </w:r>
      <w:sdt>
        <w:sdtPr>
          <w:rPr>
            <w:color w:val="auto"/>
          </w:rPr>
          <w:tag w:val="References"/>
          <w:id w:val="-1043047873"/>
          <w:placeholder>
            <w:docPart w:val="A35D53240E964F8DAC4AF2BA71C57E44"/>
          </w:placeholder>
          <w:text w:multiLine="1"/>
        </w:sdtPr>
        <w:sdtEndPr/>
        <w:sdtContent>
          <w:r w:rsidR="00CC3170">
            <w:rPr>
              <w:color w:val="auto"/>
            </w:rPr>
            <w:t>Introduced January 16, 2023; Referred to the Committee on Fire Departments and Emergency Medical Services then Government Organization</w:t>
          </w:r>
        </w:sdtContent>
      </w:sdt>
      <w:r w:rsidRPr="004B06EF">
        <w:rPr>
          <w:color w:val="auto"/>
        </w:rPr>
        <w:t>]</w:t>
      </w:r>
    </w:p>
    <w:p w14:paraId="3025CBF0" w14:textId="20F1E82E" w:rsidR="00303684" w:rsidRPr="004B06EF" w:rsidRDefault="0000526A" w:rsidP="00CC1F3B">
      <w:pPr>
        <w:pStyle w:val="TitleSection"/>
        <w:rPr>
          <w:color w:val="auto"/>
        </w:rPr>
      </w:pPr>
      <w:r w:rsidRPr="004B06EF">
        <w:rPr>
          <w:color w:val="auto"/>
        </w:rPr>
        <w:lastRenderedPageBreak/>
        <w:t>A BILL</w:t>
      </w:r>
      <w:r w:rsidR="003463CF" w:rsidRPr="004B06EF">
        <w:rPr>
          <w:color w:val="auto"/>
        </w:rPr>
        <w:t xml:space="preserve"> to amend and reenact §15A-11-9 of the Code of West Virginia, 1931, as amended, relating to the </w:t>
      </w:r>
      <w:r w:rsidR="005A407F" w:rsidRPr="004B06EF">
        <w:rPr>
          <w:color w:val="auto"/>
        </w:rPr>
        <w:t xml:space="preserve">Rural Area Fire Department Volunteer Incentive </w:t>
      </w:r>
      <w:r w:rsidR="003463CF" w:rsidRPr="004B06EF">
        <w:rPr>
          <w:color w:val="auto"/>
        </w:rPr>
        <w:t>Act</w:t>
      </w:r>
      <w:r w:rsidR="005A407F" w:rsidRPr="004B06EF">
        <w:rPr>
          <w:color w:val="auto"/>
        </w:rPr>
        <w:t xml:space="preserve"> of 2023</w:t>
      </w:r>
      <w:r w:rsidR="003463CF" w:rsidRPr="004B06EF">
        <w:rPr>
          <w:color w:val="auto"/>
        </w:rPr>
        <w:t xml:space="preserve">, requiring the </w:t>
      </w:r>
      <w:r w:rsidR="008F6395" w:rsidRPr="004B06EF">
        <w:rPr>
          <w:color w:val="auto"/>
        </w:rPr>
        <w:t xml:space="preserve">State Fire Commission to review and revise certain rules for training of </w:t>
      </w:r>
      <w:r w:rsidR="005A407F" w:rsidRPr="004B06EF">
        <w:rPr>
          <w:color w:val="auto"/>
        </w:rPr>
        <w:t xml:space="preserve">rural area </w:t>
      </w:r>
      <w:r w:rsidR="008F6395" w:rsidRPr="004B06EF">
        <w:rPr>
          <w:color w:val="auto"/>
        </w:rPr>
        <w:t xml:space="preserve">volunteer fire firefighters and certification of </w:t>
      </w:r>
      <w:r w:rsidR="005A407F" w:rsidRPr="004B06EF">
        <w:rPr>
          <w:color w:val="auto"/>
        </w:rPr>
        <w:t xml:space="preserve">rural area </w:t>
      </w:r>
      <w:r w:rsidR="008F6395" w:rsidRPr="004B06EF">
        <w:rPr>
          <w:color w:val="auto"/>
        </w:rPr>
        <w:t xml:space="preserve">volunteer fire departments; removing provision for a pilot program to </w:t>
      </w:r>
      <w:r w:rsidR="008A6166" w:rsidRPr="004B06EF">
        <w:rPr>
          <w:color w:val="auto"/>
        </w:rPr>
        <w:t xml:space="preserve">implement proposed changes to such requirements; and requiring the State Fire Commission to consider separate standards to fit the </w:t>
      </w:r>
      <w:r w:rsidR="00D1658D" w:rsidRPr="004B06EF">
        <w:rPr>
          <w:color w:val="auto"/>
        </w:rPr>
        <w:t>character</w:t>
      </w:r>
      <w:r w:rsidR="005A407F" w:rsidRPr="004B06EF">
        <w:rPr>
          <w:color w:val="auto"/>
        </w:rPr>
        <w:t xml:space="preserve"> </w:t>
      </w:r>
      <w:r w:rsidR="008A6166" w:rsidRPr="004B06EF">
        <w:rPr>
          <w:color w:val="auto"/>
        </w:rPr>
        <w:t xml:space="preserve">and level of development of a </w:t>
      </w:r>
      <w:r w:rsidR="005A407F" w:rsidRPr="004B06EF">
        <w:rPr>
          <w:color w:val="auto"/>
        </w:rPr>
        <w:t xml:space="preserve">rural area </w:t>
      </w:r>
      <w:r w:rsidR="008A6166" w:rsidRPr="004B06EF">
        <w:rPr>
          <w:color w:val="auto"/>
        </w:rPr>
        <w:t>volunteer fire department</w:t>
      </w:r>
      <w:r w:rsidR="005A407F" w:rsidRPr="004B06EF">
        <w:rPr>
          <w:color w:val="auto"/>
        </w:rPr>
        <w:t xml:space="preserve">. </w:t>
      </w:r>
    </w:p>
    <w:p w14:paraId="350D80D1" w14:textId="77777777" w:rsidR="00303684" w:rsidRPr="004B06EF" w:rsidRDefault="00303684" w:rsidP="00CC1F3B">
      <w:pPr>
        <w:pStyle w:val="EnactingClause"/>
        <w:rPr>
          <w:color w:val="auto"/>
        </w:rPr>
      </w:pPr>
      <w:r w:rsidRPr="004B06EF">
        <w:rPr>
          <w:color w:val="auto"/>
        </w:rPr>
        <w:t>Be it enacted by the Legislature of West Virginia:</w:t>
      </w:r>
    </w:p>
    <w:p w14:paraId="6213A877" w14:textId="77777777" w:rsidR="003C6034" w:rsidRPr="004B06EF" w:rsidRDefault="003C6034" w:rsidP="00CC1F3B">
      <w:pPr>
        <w:pStyle w:val="EnactingClause"/>
        <w:rPr>
          <w:color w:val="auto"/>
        </w:rPr>
        <w:sectPr w:rsidR="003C6034" w:rsidRPr="004B06EF" w:rsidSect="00A57E6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C395E3C" w14:textId="77777777" w:rsidR="00F5799B" w:rsidRPr="004B06EF" w:rsidRDefault="00F5799B" w:rsidP="004D052E">
      <w:pPr>
        <w:pStyle w:val="ArticleHeading"/>
        <w:rPr>
          <w:color w:val="auto"/>
        </w:rPr>
      </w:pPr>
      <w:r w:rsidRPr="004B06EF">
        <w:rPr>
          <w:color w:val="auto"/>
        </w:rPr>
        <w:t>ARTICLE 11. FIRE COMMISSION.</w:t>
      </w:r>
    </w:p>
    <w:p w14:paraId="12AE91FC" w14:textId="77777777" w:rsidR="00F5799B" w:rsidRPr="004B06EF" w:rsidRDefault="00F5799B" w:rsidP="00B0347F">
      <w:pPr>
        <w:pStyle w:val="SectionHeading"/>
        <w:rPr>
          <w:color w:val="auto"/>
        </w:rPr>
      </w:pPr>
      <w:r w:rsidRPr="004B06EF">
        <w:rPr>
          <w:color w:val="auto"/>
        </w:rPr>
        <w:t>§15A-11-9. Volunteer firefighters’ training and equipment.</w:t>
      </w:r>
    </w:p>
    <w:p w14:paraId="4E23327C" w14:textId="77777777" w:rsidR="00F5799B" w:rsidRPr="004B06EF" w:rsidRDefault="00F5799B" w:rsidP="00B0347F">
      <w:pPr>
        <w:pStyle w:val="SectionBody"/>
        <w:rPr>
          <w:color w:val="auto"/>
        </w:rPr>
        <w:sectPr w:rsidR="00F5799B" w:rsidRPr="004B06EF" w:rsidSect="00A57E6D">
          <w:type w:val="continuous"/>
          <w:pgSz w:w="12240" w:h="15840" w:code="1"/>
          <w:pgMar w:top="1440" w:right="1440" w:bottom="1440" w:left="1440" w:header="720" w:footer="720" w:gutter="0"/>
          <w:lnNumType w:countBy="1" w:restart="newSection"/>
          <w:cols w:space="720"/>
          <w:titlePg/>
          <w:docGrid w:linePitch="360"/>
        </w:sectPr>
      </w:pPr>
    </w:p>
    <w:p w14:paraId="375492E4" w14:textId="77777777" w:rsidR="00F5799B" w:rsidRPr="004B06EF" w:rsidRDefault="00F5799B" w:rsidP="00B0347F">
      <w:pPr>
        <w:pStyle w:val="SectionBody"/>
        <w:rPr>
          <w:color w:val="auto"/>
        </w:rPr>
      </w:pPr>
      <w:r w:rsidRPr="004B06EF">
        <w:rPr>
          <w:color w:val="auto"/>
        </w:rPr>
        <w:t xml:space="preserve">(a) The State Fire Commission shall maintain oversight and authority over training, equipment requirements, and performance standards for volunteer fire departments and its members, establishing and maintaining said requirements pursuant to legislative rule, in accordance with the provisions of §29A-3-1 </w:t>
      </w:r>
      <w:r w:rsidRPr="004B06EF">
        <w:rPr>
          <w:i/>
          <w:color w:val="auto"/>
        </w:rPr>
        <w:t>et seq</w:t>
      </w:r>
      <w:r w:rsidRPr="004B06EF">
        <w:rPr>
          <w:iCs/>
          <w:color w:val="auto"/>
        </w:rPr>
        <w:t>.</w:t>
      </w:r>
      <w:r w:rsidRPr="004B06EF">
        <w:rPr>
          <w:color w:val="auto"/>
        </w:rPr>
        <w:t xml:space="preserve"> of this code, to establish training requirements for firefighters which:</w:t>
      </w:r>
    </w:p>
    <w:p w14:paraId="4294187C" w14:textId="77777777" w:rsidR="00F5799B" w:rsidRPr="004B06EF" w:rsidRDefault="00F5799B" w:rsidP="00B0347F">
      <w:pPr>
        <w:pStyle w:val="SectionBody"/>
        <w:rPr>
          <w:color w:val="auto"/>
        </w:rPr>
      </w:pPr>
      <w:r w:rsidRPr="004B06EF">
        <w:rPr>
          <w:color w:val="auto"/>
        </w:rPr>
        <w:t>(1) Provide for:</w:t>
      </w:r>
    </w:p>
    <w:p w14:paraId="467C16DA" w14:textId="77777777" w:rsidR="00F5799B" w:rsidRPr="004B06EF" w:rsidRDefault="00F5799B" w:rsidP="00B0347F">
      <w:pPr>
        <w:pStyle w:val="SectionBody"/>
        <w:rPr>
          <w:color w:val="auto"/>
        </w:rPr>
      </w:pPr>
      <w:r w:rsidRPr="004B06EF">
        <w:rPr>
          <w:color w:val="auto"/>
        </w:rPr>
        <w:t>(A) Minimum training levels for rescue and firefighting;</w:t>
      </w:r>
    </w:p>
    <w:p w14:paraId="21857FD1" w14:textId="77777777" w:rsidR="00F5799B" w:rsidRPr="004B06EF" w:rsidRDefault="00F5799B" w:rsidP="00B0347F">
      <w:pPr>
        <w:pStyle w:val="SectionBody"/>
        <w:rPr>
          <w:color w:val="auto"/>
        </w:rPr>
      </w:pPr>
      <w:r w:rsidRPr="004B06EF">
        <w:rPr>
          <w:color w:val="auto"/>
        </w:rPr>
        <w:t>(B) Minimum levels of equipment needed to protect life and property within fire service areas;</w:t>
      </w:r>
    </w:p>
    <w:p w14:paraId="19852781" w14:textId="77777777" w:rsidR="00F5799B" w:rsidRPr="004B06EF" w:rsidRDefault="00F5799B" w:rsidP="00B0347F">
      <w:pPr>
        <w:pStyle w:val="SectionBody"/>
        <w:rPr>
          <w:color w:val="auto"/>
        </w:rPr>
      </w:pPr>
      <w:r w:rsidRPr="004B06EF">
        <w:rPr>
          <w:color w:val="auto"/>
        </w:rPr>
        <w:t>(C) Minimum performance standards the departments shall meet in response times, communications, levels of water flow, and pressure; and</w:t>
      </w:r>
    </w:p>
    <w:p w14:paraId="24494AA5" w14:textId="77777777" w:rsidR="00F5799B" w:rsidRPr="004B06EF" w:rsidRDefault="00F5799B" w:rsidP="00B0347F">
      <w:pPr>
        <w:pStyle w:val="SectionBody"/>
        <w:rPr>
          <w:color w:val="auto"/>
        </w:rPr>
      </w:pPr>
      <w:r w:rsidRPr="004B06EF">
        <w:rPr>
          <w:color w:val="auto"/>
        </w:rPr>
        <w:t>(D) Other performance measures as considered necessary to meet the overall goals of improved fire prevention and control;</w:t>
      </w:r>
    </w:p>
    <w:p w14:paraId="2AC15A0F" w14:textId="5A542275" w:rsidR="00F5799B" w:rsidRPr="004B06EF" w:rsidRDefault="00F5799B" w:rsidP="00B0347F">
      <w:pPr>
        <w:pStyle w:val="SectionBody"/>
        <w:rPr>
          <w:color w:val="auto"/>
        </w:rPr>
      </w:pPr>
      <w:r w:rsidRPr="004B06EF">
        <w:rPr>
          <w:color w:val="auto"/>
        </w:rPr>
        <w:t xml:space="preserve">(2) Allow the training to be offered in segments, blocks, or modules: </w:t>
      </w:r>
      <w:r w:rsidRPr="004B06EF">
        <w:rPr>
          <w:i/>
          <w:color w:val="auto"/>
        </w:rPr>
        <w:t>Provided</w:t>
      </w:r>
      <w:r w:rsidRPr="004B06EF">
        <w:rPr>
          <w:color w:val="auto"/>
        </w:rPr>
        <w:t xml:space="preserve">, That no firefighter may engage in firefighting activities, except in response to wildland fires, until he or she has completed all firefighter one training: </w:t>
      </w:r>
      <w:r w:rsidRPr="004B06EF">
        <w:rPr>
          <w:i/>
          <w:color w:val="auto"/>
        </w:rPr>
        <w:t>Provided, however</w:t>
      </w:r>
      <w:r w:rsidRPr="004B06EF">
        <w:rPr>
          <w:color w:val="auto"/>
        </w:rPr>
        <w:t>, That support members may provide ancillary assistance to firefighters as defined by the rule;</w:t>
      </w:r>
    </w:p>
    <w:p w14:paraId="56A8BB2D" w14:textId="77777777" w:rsidR="00F5799B" w:rsidRPr="004B06EF" w:rsidRDefault="00F5799B" w:rsidP="00B0347F">
      <w:pPr>
        <w:pStyle w:val="SectionBody"/>
        <w:rPr>
          <w:color w:val="auto"/>
        </w:rPr>
      </w:pPr>
      <w:r w:rsidRPr="004B06EF">
        <w:rPr>
          <w:color w:val="auto"/>
        </w:rPr>
        <w:t>(3) Provide for online training;</w:t>
      </w:r>
    </w:p>
    <w:p w14:paraId="2221A35D" w14:textId="77777777" w:rsidR="00F5799B" w:rsidRPr="004B06EF" w:rsidRDefault="00F5799B" w:rsidP="00B0347F">
      <w:pPr>
        <w:pStyle w:val="SectionBody"/>
        <w:rPr>
          <w:color w:val="auto"/>
        </w:rPr>
      </w:pPr>
      <w:r w:rsidRPr="004B06EF">
        <w:rPr>
          <w:color w:val="auto"/>
        </w:rPr>
        <w:t>(4) Allow testing to be done in person or online; and</w:t>
      </w:r>
    </w:p>
    <w:p w14:paraId="7F84DD7B" w14:textId="77777777" w:rsidR="00F5799B" w:rsidRPr="004B06EF" w:rsidRDefault="00F5799B" w:rsidP="00B0347F">
      <w:pPr>
        <w:pStyle w:val="SectionBody"/>
        <w:rPr>
          <w:color w:val="auto"/>
        </w:rPr>
      </w:pPr>
      <w:r w:rsidRPr="004B06EF">
        <w:rPr>
          <w:color w:val="auto"/>
        </w:rPr>
        <w:t>(5) Establish the testing requirements which include:</w:t>
      </w:r>
    </w:p>
    <w:p w14:paraId="2731A874" w14:textId="77777777" w:rsidR="00F5799B" w:rsidRPr="004B06EF" w:rsidRDefault="00F5799B" w:rsidP="00B0347F">
      <w:pPr>
        <w:pStyle w:val="SectionBody"/>
        <w:rPr>
          <w:color w:val="auto"/>
        </w:rPr>
      </w:pPr>
      <w:r w:rsidRPr="004B06EF">
        <w:rPr>
          <w:color w:val="auto"/>
        </w:rPr>
        <w:t>(A) If the individual is required to test in person, then the tests shall be given regionally at various times throughout the year; or</w:t>
      </w:r>
    </w:p>
    <w:p w14:paraId="37182BDB" w14:textId="77777777" w:rsidR="00F5799B" w:rsidRPr="004B06EF" w:rsidRDefault="00F5799B" w:rsidP="00B0347F">
      <w:pPr>
        <w:pStyle w:val="SectionBody"/>
        <w:rPr>
          <w:color w:val="auto"/>
        </w:rPr>
      </w:pPr>
      <w:r w:rsidRPr="004B06EF">
        <w:rPr>
          <w:color w:val="auto"/>
        </w:rPr>
        <w:t>(B) If the individual is authorized to test online, then the requirements for online testing shall be established.</w:t>
      </w:r>
    </w:p>
    <w:p w14:paraId="35572F80" w14:textId="77777777" w:rsidR="00F5799B" w:rsidRPr="004B06EF" w:rsidRDefault="00F5799B" w:rsidP="00B0347F">
      <w:pPr>
        <w:pStyle w:val="SectionBody"/>
        <w:rPr>
          <w:strike/>
          <w:color w:val="auto"/>
        </w:rPr>
      </w:pPr>
      <w:r w:rsidRPr="004B06EF">
        <w:rPr>
          <w:strike/>
          <w:color w:val="auto"/>
        </w:rPr>
        <w:t>(b)</w:t>
      </w:r>
      <w:r w:rsidRPr="004B06EF">
        <w:rPr>
          <w:color w:val="auto"/>
        </w:rPr>
        <w:t xml:space="preserve"> </w:t>
      </w:r>
      <w:r w:rsidRPr="004B06EF">
        <w:rPr>
          <w:strike/>
          <w:color w:val="auto"/>
        </w:rPr>
        <w:t xml:space="preserve">Notwithstanding any provision of this code to the contrary, the State Fire Commission may establish or continue a pilot project program which implements changes to standards imposed on volunteer fire fighting that address problems facing volunteer fire departments in the state, including issues related to training, recruitment, and retention. </w:t>
      </w:r>
    </w:p>
    <w:p w14:paraId="6CC60B27" w14:textId="77777777" w:rsidR="00F5799B" w:rsidRPr="004B06EF" w:rsidRDefault="00F5799B" w:rsidP="00B0347F">
      <w:pPr>
        <w:pStyle w:val="SectionBody"/>
        <w:rPr>
          <w:strike/>
          <w:color w:val="auto"/>
        </w:rPr>
      </w:pPr>
      <w:r w:rsidRPr="004B06EF">
        <w:rPr>
          <w:strike/>
          <w:color w:val="auto"/>
        </w:rPr>
        <w:t>(1) The State Fire Commission may limit the number of participating volunteer fire departments in the pilot project program.</w:t>
      </w:r>
    </w:p>
    <w:p w14:paraId="04A6C637" w14:textId="77777777" w:rsidR="00F5799B" w:rsidRPr="004B06EF" w:rsidRDefault="00F5799B" w:rsidP="00B0347F">
      <w:pPr>
        <w:pStyle w:val="SectionBody"/>
        <w:rPr>
          <w:strike/>
          <w:color w:val="auto"/>
        </w:rPr>
      </w:pPr>
      <w:r w:rsidRPr="004B06EF">
        <w:rPr>
          <w:strike/>
          <w:color w:val="auto"/>
        </w:rPr>
        <w:t>(2) The State Fire Commission shall set the rules and conditions for participating volunteer fire departments by policies adopted and ratified by the commission.</w:t>
      </w:r>
    </w:p>
    <w:p w14:paraId="0D0EE6F4" w14:textId="4B391F30" w:rsidR="00F5799B" w:rsidRPr="004B06EF" w:rsidRDefault="00F5799B" w:rsidP="00B0347F">
      <w:pPr>
        <w:pStyle w:val="SectionBody"/>
        <w:rPr>
          <w:strike/>
          <w:color w:val="auto"/>
        </w:rPr>
      </w:pPr>
      <w:r w:rsidRPr="004B06EF">
        <w:rPr>
          <w:strike/>
          <w:color w:val="auto"/>
        </w:rPr>
        <w:t>(3) On July 1 of each year, the State Fire Commission shall annually provide a full summary report of the status of the program to the Joint Committee on Government and Finance</w:t>
      </w:r>
    </w:p>
    <w:p w14:paraId="06143178" w14:textId="7F6CC57B" w:rsidR="00F5799B" w:rsidRPr="004B06EF" w:rsidRDefault="00FE05BB" w:rsidP="00B0347F">
      <w:pPr>
        <w:pStyle w:val="SectionBody"/>
        <w:rPr>
          <w:color w:val="auto"/>
          <w:u w:val="single"/>
        </w:rPr>
      </w:pPr>
      <w:r w:rsidRPr="004B06EF">
        <w:rPr>
          <w:color w:val="auto"/>
          <w:u w:val="single"/>
        </w:rPr>
        <w:t xml:space="preserve">(b) </w:t>
      </w:r>
      <w:r w:rsidR="00F5799B" w:rsidRPr="004B06EF">
        <w:rPr>
          <w:color w:val="auto"/>
          <w:u w:val="single"/>
        </w:rPr>
        <w:t>Beginning on July 1, 202</w:t>
      </w:r>
      <w:r w:rsidR="005A407F" w:rsidRPr="004B06EF">
        <w:rPr>
          <w:color w:val="auto"/>
          <w:u w:val="single"/>
        </w:rPr>
        <w:t>3</w:t>
      </w:r>
      <w:r w:rsidR="00F5799B" w:rsidRPr="004B06EF">
        <w:rPr>
          <w:color w:val="auto"/>
          <w:u w:val="single"/>
        </w:rPr>
        <w:t>, the State Fire Commission shall begin a systematic review of its rules for Volunteer Firefighters</w:t>
      </w:r>
      <w:r w:rsidRPr="004B06EF">
        <w:rPr>
          <w:color w:val="auto"/>
          <w:u w:val="single"/>
        </w:rPr>
        <w:t>’</w:t>
      </w:r>
      <w:r w:rsidR="00F5799B" w:rsidRPr="004B06EF">
        <w:rPr>
          <w:color w:val="auto"/>
          <w:u w:val="single"/>
        </w:rPr>
        <w:t xml:space="preserve"> Training, Equipment and Operating Standards and for Certification And Evaluation Of Local Fire Departments with </w:t>
      </w:r>
      <w:r w:rsidR="003463CF" w:rsidRPr="004B06EF">
        <w:rPr>
          <w:color w:val="auto"/>
          <w:u w:val="single"/>
        </w:rPr>
        <w:t>the goal of</w:t>
      </w:r>
      <w:r w:rsidR="00F5799B" w:rsidRPr="004B06EF">
        <w:rPr>
          <w:color w:val="auto"/>
          <w:u w:val="single"/>
        </w:rPr>
        <w:t xml:space="preserve"> removing or adjusting those portions of the rules which place an undue burden on </w:t>
      </w:r>
      <w:r w:rsidR="005A407F" w:rsidRPr="004B06EF">
        <w:rPr>
          <w:color w:val="auto"/>
          <w:u w:val="single"/>
        </w:rPr>
        <w:t xml:space="preserve">rural area fire department </w:t>
      </w:r>
      <w:r w:rsidR="00F5799B" w:rsidRPr="004B06EF">
        <w:rPr>
          <w:color w:val="auto"/>
          <w:u w:val="single"/>
        </w:rPr>
        <w:t>volunteer firefighters</w:t>
      </w:r>
      <w:r w:rsidR="003463CF" w:rsidRPr="004B06EF">
        <w:rPr>
          <w:color w:val="auto"/>
          <w:u w:val="single"/>
        </w:rPr>
        <w:t>,</w:t>
      </w:r>
      <w:r w:rsidR="008F6395" w:rsidRPr="004B06EF">
        <w:rPr>
          <w:color w:val="auto"/>
          <w:u w:val="single"/>
        </w:rPr>
        <w:t xml:space="preserve"> including issues related to training, recruitment, and retention, </w:t>
      </w:r>
      <w:r w:rsidR="005A407F" w:rsidRPr="004B06EF">
        <w:rPr>
          <w:color w:val="auto"/>
          <w:u w:val="single"/>
        </w:rPr>
        <w:t xml:space="preserve">based on the </w:t>
      </w:r>
      <w:r w:rsidR="00F5799B" w:rsidRPr="004B06EF">
        <w:rPr>
          <w:color w:val="auto"/>
          <w:u w:val="single"/>
        </w:rPr>
        <w:t xml:space="preserve">rural </w:t>
      </w:r>
      <w:r w:rsidR="00D1658D" w:rsidRPr="004B06EF">
        <w:rPr>
          <w:color w:val="auto"/>
          <w:u w:val="single"/>
        </w:rPr>
        <w:t>character</w:t>
      </w:r>
      <w:r w:rsidR="005A407F" w:rsidRPr="004B06EF">
        <w:rPr>
          <w:color w:val="auto"/>
          <w:u w:val="single"/>
        </w:rPr>
        <w:t xml:space="preserve"> and level of development </w:t>
      </w:r>
      <w:r w:rsidR="00F5799B" w:rsidRPr="004B06EF">
        <w:rPr>
          <w:color w:val="auto"/>
          <w:u w:val="single"/>
        </w:rPr>
        <w:t>of the response area for a volunteer fire department.</w:t>
      </w:r>
      <w:r w:rsidR="005A407F" w:rsidRPr="004B06EF">
        <w:rPr>
          <w:color w:val="auto"/>
          <w:u w:val="single"/>
        </w:rPr>
        <w:t xml:space="preserve">  </w:t>
      </w:r>
      <w:r w:rsidR="00F5799B" w:rsidRPr="004B06EF">
        <w:rPr>
          <w:color w:val="auto"/>
          <w:u w:val="single"/>
        </w:rPr>
        <w:t>The commission shall complete its review by April 30, 202</w:t>
      </w:r>
      <w:r w:rsidR="005A407F" w:rsidRPr="004B06EF">
        <w:rPr>
          <w:color w:val="auto"/>
          <w:u w:val="single"/>
        </w:rPr>
        <w:t>4</w:t>
      </w:r>
      <w:r w:rsidR="00F5799B" w:rsidRPr="004B06EF">
        <w:rPr>
          <w:color w:val="auto"/>
          <w:u w:val="single"/>
        </w:rPr>
        <w:t xml:space="preserve">, and </w:t>
      </w:r>
      <w:r w:rsidR="003463CF" w:rsidRPr="004B06EF">
        <w:rPr>
          <w:color w:val="auto"/>
          <w:u w:val="single"/>
        </w:rPr>
        <w:t>propose</w:t>
      </w:r>
      <w:r w:rsidR="00F5799B" w:rsidRPr="004B06EF">
        <w:rPr>
          <w:color w:val="auto"/>
          <w:u w:val="single"/>
        </w:rPr>
        <w:t xml:space="preserve"> revised </w:t>
      </w:r>
      <w:r w:rsidR="003463CF" w:rsidRPr="004B06EF">
        <w:rPr>
          <w:color w:val="auto"/>
          <w:u w:val="single"/>
        </w:rPr>
        <w:t xml:space="preserve">rules for legislative review, pursuant to the provisions of §29A-3-1 </w:t>
      </w:r>
      <w:r w:rsidR="003463CF" w:rsidRPr="004B06EF">
        <w:rPr>
          <w:rFonts w:cstheme="minorHAnsi"/>
          <w:i/>
          <w:iCs/>
          <w:color w:val="auto"/>
          <w:u w:val="single"/>
        </w:rPr>
        <w:t>et seq</w:t>
      </w:r>
      <w:r w:rsidR="003463CF" w:rsidRPr="004B06EF">
        <w:rPr>
          <w:rFonts w:cstheme="minorHAnsi"/>
          <w:color w:val="auto"/>
          <w:u w:val="single"/>
        </w:rPr>
        <w:t>.</w:t>
      </w:r>
      <w:r w:rsidR="009859CD" w:rsidRPr="004B06EF">
        <w:rPr>
          <w:rFonts w:cstheme="minorHAnsi"/>
          <w:color w:val="auto"/>
          <w:u w:val="single"/>
        </w:rPr>
        <w:t xml:space="preserve"> of this code</w:t>
      </w:r>
      <w:r w:rsidR="003463CF" w:rsidRPr="004B06EF">
        <w:rPr>
          <w:rFonts w:cstheme="minorHAnsi"/>
          <w:color w:val="auto"/>
          <w:u w:val="single"/>
        </w:rPr>
        <w:t>, in time for the 202</w:t>
      </w:r>
      <w:r w:rsidR="005A407F" w:rsidRPr="004B06EF">
        <w:rPr>
          <w:rFonts w:cstheme="minorHAnsi"/>
          <w:color w:val="auto"/>
          <w:u w:val="single"/>
        </w:rPr>
        <w:t>4</w:t>
      </w:r>
      <w:r w:rsidR="003463CF" w:rsidRPr="004B06EF">
        <w:rPr>
          <w:rFonts w:cstheme="minorHAnsi"/>
          <w:color w:val="auto"/>
          <w:u w:val="single"/>
        </w:rPr>
        <w:t xml:space="preserve"> cycle of review by the Legislative Rule-making and Review Committee of the Legislature.</w:t>
      </w:r>
    </w:p>
    <w:p w14:paraId="0FBED03F" w14:textId="77777777" w:rsidR="00F5799B" w:rsidRPr="004B06EF" w:rsidRDefault="00F5799B" w:rsidP="00B0347F">
      <w:pPr>
        <w:pStyle w:val="SectionBody"/>
        <w:rPr>
          <w:color w:val="auto"/>
        </w:rPr>
      </w:pPr>
      <w:r w:rsidRPr="004B06EF">
        <w:rPr>
          <w:color w:val="auto"/>
        </w:rPr>
        <w:t>(c) After conducting its evaluations of any fire department, the Office of the State Fire Marshal shall issue a certificate of evaluation to the chief of that department, which shall be made and issued in duplicate.  The certificate of evaluation shall show the date of each evaluation and the notations relating thereto by the Office of the State Fire Marshal, and the most recent certificate of evaluation shall be posted at the fire department in such a conspicuous place and manner that the results are visible to the members of the department, and to members of the public.</w:t>
      </w:r>
    </w:p>
    <w:p w14:paraId="6437EA93" w14:textId="77777777" w:rsidR="00C33014" w:rsidRPr="004B06EF" w:rsidRDefault="00C33014" w:rsidP="00CC1F3B">
      <w:pPr>
        <w:pStyle w:val="Note"/>
        <w:rPr>
          <w:color w:val="auto"/>
        </w:rPr>
      </w:pPr>
    </w:p>
    <w:p w14:paraId="502EED82" w14:textId="74AC164C" w:rsidR="006865E9" w:rsidRPr="004B06EF" w:rsidRDefault="00CF1DCA" w:rsidP="00CC1F3B">
      <w:pPr>
        <w:pStyle w:val="Note"/>
        <w:rPr>
          <w:color w:val="auto"/>
        </w:rPr>
      </w:pPr>
      <w:r w:rsidRPr="004B06EF">
        <w:rPr>
          <w:color w:val="auto"/>
        </w:rPr>
        <w:t>NOTE: The</w:t>
      </w:r>
      <w:r w:rsidR="006865E9" w:rsidRPr="004B06EF">
        <w:rPr>
          <w:color w:val="auto"/>
        </w:rPr>
        <w:t xml:space="preserve"> purpose of this bill is to</w:t>
      </w:r>
      <w:r w:rsidR="003463CF" w:rsidRPr="004B06EF">
        <w:rPr>
          <w:color w:val="auto"/>
        </w:rPr>
        <w:t xml:space="preserve"> require the State Fire Commission to reconsider current rules for </w:t>
      </w:r>
      <w:r w:rsidR="005A407F" w:rsidRPr="004B06EF">
        <w:rPr>
          <w:color w:val="auto"/>
        </w:rPr>
        <w:t xml:space="preserve">rural area fire department </w:t>
      </w:r>
      <w:r w:rsidR="003463CF" w:rsidRPr="004B06EF">
        <w:rPr>
          <w:color w:val="auto"/>
        </w:rPr>
        <w:t>volunteer firefighters and volunteer firefighters and to propose new rules with the objective of eliminating unnecessarily burdensome or restrictive training and certification requirements.</w:t>
      </w:r>
    </w:p>
    <w:p w14:paraId="335A617B" w14:textId="77777777" w:rsidR="006865E9" w:rsidRPr="004B06EF" w:rsidRDefault="00AE48A0" w:rsidP="00CC1F3B">
      <w:pPr>
        <w:pStyle w:val="Note"/>
        <w:rPr>
          <w:color w:val="auto"/>
        </w:rPr>
      </w:pPr>
      <w:r w:rsidRPr="004B06EF">
        <w:rPr>
          <w:color w:val="auto"/>
        </w:rPr>
        <w:t>Strike-throughs indicate language that would be stricken from a heading or the present law and underscoring indicates new language that would be added.</w:t>
      </w:r>
    </w:p>
    <w:sectPr w:rsidR="006865E9" w:rsidRPr="004B06EF" w:rsidSect="00A57E6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A79EC" w14:textId="77777777" w:rsidR="00F5799B" w:rsidRPr="00B844FE" w:rsidRDefault="00F5799B" w:rsidP="00B844FE">
      <w:r>
        <w:separator/>
      </w:r>
    </w:p>
  </w:endnote>
  <w:endnote w:type="continuationSeparator" w:id="0">
    <w:p w14:paraId="5FA121EF" w14:textId="77777777" w:rsidR="00F5799B" w:rsidRPr="00B844FE" w:rsidRDefault="00F5799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D24F9B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8D9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AC1206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A6993" w14:textId="77777777" w:rsidR="00F5799B" w:rsidRPr="00B844FE" w:rsidRDefault="00F5799B" w:rsidP="00B844FE">
      <w:r>
        <w:separator/>
      </w:r>
    </w:p>
  </w:footnote>
  <w:footnote w:type="continuationSeparator" w:id="0">
    <w:p w14:paraId="56DD07DE" w14:textId="77777777" w:rsidR="00F5799B" w:rsidRPr="00B844FE" w:rsidRDefault="00F5799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6CA8" w14:textId="77777777" w:rsidR="002A0269" w:rsidRPr="00B844FE" w:rsidRDefault="00CC3170">
    <w:pPr>
      <w:pStyle w:val="Header"/>
    </w:pPr>
    <w:sdt>
      <w:sdtPr>
        <w:id w:val="-684364211"/>
        <w:placeholder>
          <w:docPart w:val="981D8CF0D2864FB7875CD732990B02B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81D8CF0D2864FB7875CD732990B02B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836A" w14:textId="7F93595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F5799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5799B">
          <w:rPr>
            <w:sz w:val="22"/>
            <w:szCs w:val="22"/>
          </w:rPr>
          <w:t>202</w:t>
        </w:r>
        <w:r w:rsidR="005A407F">
          <w:rPr>
            <w:sz w:val="22"/>
            <w:szCs w:val="22"/>
          </w:rPr>
          <w:t>3R1989</w:t>
        </w:r>
      </w:sdtContent>
    </w:sdt>
  </w:p>
  <w:p w14:paraId="295152A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3A2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9B"/>
    <w:rsid w:val="0000526A"/>
    <w:rsid w:val="000573A9"/>
    <w:rsid w:val="00085D22"/>
    <w:rsid w:val="000C5C77"/>
    <w:rsid w:val="000E3912"/>
    <w:rsid w:val="000F13B1"/>
    <w:rsid w:val="0010070F"/>
    <w:rsid w:val="0015112E"/>
    <w:rsid w:val="001552E7"/>
    <w:rsid w:val="001566B4"/>
    <w:rsid w:val="00182EC5"/>
    <w:rsid w:val="001A66B7"/>
    <w:rsid w:val="001B713A"/>
    <w:rsid w:val="001C279E"/>
    <w:rsid w:val="001D459E"/>
    <w:rsid w:val="0022348D"/>
    <w:rsid w:val="0027011C"/>
    <w:rsid w:val="00274200"/>
    <w:rsid w:val="00275740"/>
    <w:rsid w:val="002A0269"/>
    <w:rsid w:val="00303684"/>
    <w:rsid w:val="003143F5"/>
    <w:rsid w:val="00314854"/>
    <w:rsid w:val="003463CF"/>
    <w:rsid w:val="00394191"/>
    <w:rsid w:val="003C51CD"/>
    <w:rsid w:val="003C6034"/>
    <w:rsid w:val="00400B5C"/>
    <w:rsid w:val="004368E0"/>
    <w:rsid w:val="004B06EF"/>
    <w:rsid w:val="004C13DD"/>
    <w:rsid w:val="004D3ABE"/>
    <w:rsid w:val="004E3441"/>
    <w:rsid w:val="00500579"/>
    <w:rsid w:val="005A407F"/>
    <w:rsid w:val="005A5366"/>
    <w:rsid w:val="006369EB"/>
    <w:rsid w:val="00637E73"/>
    <w:rsid w:val="006865E9"/>
    <w:rsid w:val="00686E9A"/>
    <w:rsid w:val="00691F3E"/>
    <w:rsid w:val="00694BFB"/>
    <w:rsid w:val="006A106B"/>
    <w:rsid w:val="006A57A7"/>
    <w:rsid w:val="006C523D"/>
    <w:rsid w:val="006D4036"/>
    <w:rsid w:val="007A5259"/>
    <w:rsid w:val="007A7081"/>
    <w:rsid w:val="007F1CF5"/>
    <w:rsid w:val="0081261C"/>
    <w:rsid w:val="00834EDE"/>
    <w:rsid w:val="008736AA"/>
    <w:rsid w:val="008A6166"/>
    <w:rsid w:val="008D275D"/>
    <w:rsid w:val="008F6395"/>
    <w:rsid w:val="00980327"/>
    <w:rsid w:val="009859CD"/>
    <w:rsid w:val="00986478"/>
    <w:rsid w:val="009B5557"/>
    <w:rsid w:val="009F1067"/>
    <w:rsid w:val="00A31E01"/>
    <w:rsid w:val="00A527AD"/>
    <w:rsid w:val="00A5380A"/>
    <w:rsid w:val="00A57E6D"/>
    <w:rsid w:val="00A718CF"/>
    <w:rsid w:val="00AE48A0"/>
    <w:rsid w:val="00AE61BE"/>
    <w:rsid w:val="00B16F25"/>
    <w:rsid w:val="00B24422"/>
    <w:rsid w:val="00B66B81"/>
    <w:rsid w:val="00B80C20"/>
    <w:rsid w:val="00B844FE"/>
    <w:rsid w:val="00B86B4F"/>
    <w:rsid w:val="00BA1F84"/>
    <w:rsid w:val="00BC562B"/>
    <w:rsid w:val="00C22B8E"/>
    <w:rsid w:val="00C33014"/>
    <w:rsid w:val="00C33434"/>
    <w:rsid w:val="00C34869"/>
    <w:rsid w:val="00C42EB6"/>
    <w:rsid w:val="00C85096"/>
    <w:rsid w:val="00CB20EF"/>
    <w:rsid w:val="00CC1F3B"/>
    <w:rsid w:val="00CC3170"/>
    <w:rsid w:val="00CD12CB"/>
    <w:rsid w:val="00CD36CF"/>
    <w:rsid w:val="00CF1DCA"/>
    <w:rsid w:val="00D1658D"/>
    <w:rsid w:val="00D40851"/>
    <w:rsid w:val="00D579FC"/>
    <w:rsid w:val="00D81C16"/>
    <w:rsid w:val="00DE526B"/>
    <w:rsid w:val="00DF199D"/>
    <w:rsid w:val="00E005F6"/>
    <w:rsid w:val="00E01542"/>
    <w:rsid w:val="00E365F1"/>
    <w:rsid w:val="00E62F48"/>
    <w:rsid w:val="00E831B3"/>
    <w:rsid w:val="00E95FBC"/>
    <w:rsid w:val="00EC5E63"/>
    <w:rsid w:val="00EE70CB"/>
    <w:rsid w:val="00F41CA2"/>
    <w:rsid w:val="00F443C0"/>
    <w:rsid w:val="00F5799B"/>
    <w:rsid w:val="00F62EFB"/>
    <w:rsid w:val="00F939A4"/>
    <w:rsid w:val="00FA7B09"/>
    <w:rsid w:val="00FD42C1"/>
    <w:rsid w:val="00FD5B51"/>
    <w:rsid w:val="00FE05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EF9AE9"/>
  <w15:chartTrackingRefBased/>
  <w15:docId w15:val="{BE381A23-F61D-4860-A14C-905B3F2D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5799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365DEA6924E93BD2EA38B5E666FAF"/>
        <w:category>
          <w:name w:val="General"/>
          <w:gallery w:val="placeholder"/>
        </w:category>
        <w:types>
          <w:type w:val="bbPlcHdr"/>
        </w:types>
        <w:behaviors>
          <w:behavior w:val="content"/>
        </w:behaviors>
        <w:guid w:val="{A7022B36-CDF8-4F98-BB37-1B40B50AF2C9}"/>
      </w:docPartPr>
      <w:docPartBody>
        <w:p w:rsidR="00F27B30" w:rsidRDefault="00F27B30">
          <w:pPr>
            <w:pStyle w:val="CEC365DEA6924E93BD2EA38B5E666FAF"/>
          </w:pPr>
          <w:r w:rsidRPr="00B844FE">
            <w:t>Prefix Text</w:t>
          </w:r>
        </w:p>
      </w:docPartBody>
    </w:docPart>
    <w:docPart>
      <w:docPartPr>
        <w:name w:val="981D8CF0D2864FB7875CD732990B02BF"/>
        <w:category>
          <w:name w:val="General"/>
          <w:gallery w:val="placeholder"/>
        </w:category>
        <w:types>
          <w:type w:val="bbPlcHdr"/>
        </w:types>
        <w:behaviors>
          <w:behavior w:val="content"/>
        </w:behaviors>
        <w:guid w:val="{79B80C70-50E5-498B-B961-C27BA93A98E4}"/>
      </w:docPartPr>
      <w:docPartBody>
        <w:p w:rsidR="00F27B30" w:rsidRDefault="00F27B30">
          <w:pPr>
            <w:pStyle w:val="981D8CF0D2864FB7875CD732990B02BF"/>
          </w:pPr>
          <w:r w:rsidRPr="00B844FE">
            <w:t>[Type here]</w:t>
          </w:r>
        </w:p>
      </w:docPartBody>
    </w:docPart>
    <w:docPart>
      <w:docPartPr>
        <w:name w:val="08802C6022A747D5A446B488F8AF362D"/>
        <w:category>
          <w:name w:val="General"/>
          <w:gallery w:val="placeholder"/>
        </w:category>
        <w:types>
          <w:type w:val="bbPlcHdr"/>
        </w:types>
        <w:behaviors>
          <w:behavior w:val="content"/>
        </w:behaviors>
        <w:guid w:val="{73A151D8-38FD-4C77-93F4-DDC14505C9FD}"/>
      </w:docPartPr>
      <w:docPartBody>
        <w:p w:rsidR="00F27B30" w:rsidRDefault="00F27B30">
          <w:pPr>
            <w:pStyle w:val="08802C6022A747D5A446B488F8AF362D"/>
          </w:pPr>
          <w:r w:rsidRPr="00B844FE">
            <w:t>Number</w:t>
          </w:r>
        </w:p>
      </w:docPartBody>
    </w:docPart>
    <w:docPart>
      <w:docPartPr>
        <w:name w:val="E1E371D403DE47C9BD4DA756114806EB"/>
        <w:category>
          <w:name w:val="General"/>
          <w:gallery w:val="placeholder"/>
        </w:category>
        <w:types>
          <w:type w:val="bbPlcHdr"/>
        </w:types>
        <w:behaviors>
          <w:behavior w:val="content"/>
        </w:behaviors>
        <w:guid w:val="{4913AEE3-0A40-46FA-8BFA-14E13DE49C63}"/>
      </w:docPartPr>
      <w:docPartBody>
        <w:p w:rsidR="00F27B30" w:rsidRDefault="00F27B30">
          <w:pPr>
            <w:pStyle w:val="E1E371D403DE47C9BD4DA756114806EB"/>
          </w:pPr>
          <w:r w:rsidRPr="00B844FE">
            <w:t>Enter Sponsors Here</w:t>
          </w:r>
        </w:p>
      </w:docPartBody>
    </w:docPart>
    <w:docPart>
      <w:docPartPr>
        <w:name w:val="A35D53240E964F8DAC4AF2BA71C57E44"/>
        <w:category>
          <w:name w:val="General"/>
          <w:gallery w:val="placeholder"/>
        </w:category>
        <w:types>
          <w:type w:val="bbPlcHdr"/>
        </w:types>
        <w:behaviors>
          <w:behavior w:val="content"/>
        </w:behaviors>
        <w:guid w:val="{40FF9DEC-EE4A-4495-831D-CAC1E8E4DDDD}"/>
      </w:docPartPr>
      <w:docPartBody>
        <w:p w:rsidR="00F27B30" w:rsidRDefault="00F27B30">
          <w:pPr>
            <w:pStyle w:val="A35D53240E964F8DAC4AF2BA71C57E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30"/>
    <w:rsid w:val="00F2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365DEA6924E93BD2EA38B5E666FAF">
    <w:name w:val="CEC365DEA6924E93BD2EA38B5E666FAF"/>
  </w:style>
  <w:style w:type="paragraph" w:customStyle="1" w:styleId="981D8CF0D2864FB7875CD732990B02BF">
    <w:name w:val="981D8CF0D2864FB7875CD732990B02BF"/>
  </w:style>
  <w:style w:type="paragraph" w:customStyle="1" w:styleId="08802C6022A747D5A446B488F8AF362D">
    <w:name w:val="08802C6022A747D5A446B488F8AF362D"/>
  </w:style>
  <w:style w:type="paragraph" w:customStyle="1" w:styleId="E1E371D403DE47C9BD4DA756114806EB">
    <w:name w:val="E1E371D403DE47C9BD4DA756114806EB"/>
  </w:style>
  <w:style w:type="character" w:styleId="PlaceholderText">
    <w:name w:val="Placeholder Text"/>
    <w:basedOn w:val="DefaultParagraphFont"/>
    <w:uiPriority w:val="99"/>
    <w:semiHidden/>
    <w:rPr>
      <w:color w:val="808080"/>
    </w:rPr>
  </w:style>
  <w:style w:type="paragraph" w:customStyle="1" w:styleId="A35D53240E964F8DAC4AF2BA71C57E44">
    <w:name w:val="A35D53240E964F8DAC4AF2BA71C57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2022-01-27T17:20:00Z</cp:lastPrinted>
  <dcterms:created xsi:type="dcterms:W3CDTF">2023-01-13T20:12:00Z</dcterms:created>
  <dcterms:modified xsi:type="dcterms:W3CDTF">2023-01-13T20:12:00Z</dcterms:modified>
</cp:coreProperties>
</file>